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C" w:rsidRDefault="00A2632C" w:rsidP="00471948">
      <w:pPr>
        <w:jc w:val="right"/>
      </w:pPr>
      <w:r>
        <w:t xml:space="preserve">Załącznik nr 1 </w:t>
      </w:r>
    </w:p>
    <w:p w:rsidR="00A2632C" w:rsidRDefault="00A2632C" w:rsidP="00471948"/>
    <w:p w:rsidR="00A2632C" w:rsidRPr="00D622F9" w:rsidRDefault="00A2632C" w:rsidP="00471948">
      <w:pPr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>RAPORT ROCZNY</w:t>
      </w:r>
    </w:p>
    <w:p w:rsidR="00A2632C" w:rsidRDefault="00A2632C" w:rsidP="00471948">
      <w:pPr>
        <w:jc w:val="center"/>
        <w:rPr>
          <w:b/>
        </w:rPr>
      </w:pPr>
      <w:r w:rsidRPr="00471948">
        <w:rPr>
          <w:b/>
        </w:rPr>
        <w:t>Z WYKORZYSTANIA ŚRODKÓW FINANSOWYCH</w:t>
      </w:r>
    </w:p>
    <w:p w:rsidR="00A2632C" w:rsidRDefault="00A2632C" w:rsidP="00471948">
      <w:pPr>
        <w:jc w:val="center"/>
        <w:rPr>
          <w:b/>
        </w:rPr>
      </w:pPr>
      <w:r>
        <w:rPr>
          <w:b/>
        </w:rPr>
        <w:t>W</w:t>
      </w:r>
      <w:r w:rsidRPr="00471948">
        <w:rPr>
          <w:b/>
        </w:rPr>
        <w:t xml:space="preserve"> 201</w:t>
      </w:r>
      <w:r>
        <w:rPr>
          <w:b/>
        </w:rPr>
        <w:t>6</w:t>
      </w:r>
      <w:r w:rsidRPr="00471948">
        <w:rPr>
          <w:b/>
        </w:rPr>
        <w:t xml:space="preserve"> </w:t>
      </w:r>
      <w:r>
        <w:rPr>
          <w:b/>
        </w:rPr>
        <w:t>ROKU</w:t>
      </w:r>
    </w:p>
    <w:p w:rsidR="00A2632C" w:rsidRDefault="00A2632C" w:rsidP="00471948">
      <w:r w:rsidRPr="00471948">
        <w:t>TEMAT</w:t>
      </w:r>
    </w:p>
    <w:p w:rsidR="00A2632C" w:rsidRPr="00E767AF" w:rsidRDefault="00A2632C" w:rsidP="00E767AF">
      <w:pPr>
        <w:shd w:val="clear" w:color="auto" w:fill="F2F2F2"/>
        <w:jc w:val="center"/>
        <w:rPr>
          <w:b/>
        </w:rPr>
      </w:pPr>
      <w:r>
        <w:rPr>
          <w:b/>
        </w:rPr>
        <w:t>…</w:t>
      </w:r>
    </w:p>
    <w:p w:rsidR="00A2632C" w:rsidRDefault="00A2632C" w:rsidP="00471948"/>
    <w:p w:rsidR="00A2632C" w:rsidRPr="00471948" w:rsidRDefault="00A2632C" w:rsidP="00BF50F3">
      <w:pPr>
        <w:shd w:val="clear" w:color="auto" w:fill="BFBFBF"/>
        <w:rPr>
          <w:b/>
          <w:sz w:val="26"/>
          <w:szCs w:val="26"/>
        </w:rPr>
      </w:pPr>
      <w:r w:rsidRPr="00471948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.</w:t>
      </w:r>
      <w:r w:rsidRPr="00471948">
        <w:rPr>
          <w:b/>
          <w:sz w:val="26"/>
          <w:szCs w:val="26"/>
        </w:rPr>
        <w:t xml:space="preserve"> DANE WNIOSKODAWCY</w:t>
      </w:r>
    </w:p>
    <w:p w:rsidR="00A2632C" w:rsidRDefault="00A2632C" w:rsidP="00471948"/>
    <w:p w:rsidR="00A2632C" w:rsidRPr="00471948" w:rsidRDefault="00A2632C" w:rsidP="00471948">
      <w:r w:rsidRPr="00471948">
        <w:t>Nazwa Katedry/ Zakładu/ Laboratorium</w:t>
      </w:r>
    </w:p>
    <w:p w:rsidR="00A2632C" w:rsidRDefault="00A2632C" w:rsidP="00E767AF">
      <w:pPr>
        <w:shd w:val="clear" w:color="auto" w:fill="F2F2F2"/>
      </w:pPr>
      <w:r>
        <w:t>…</w:t>
      </w:r>
    </w:p>
    <w:p w:rsidR="00A2632C" w:rsidRDefault="00A2632C" w:rsidP="00471948"/>
    <w:p w:rsidR="00A2632C" w:rsidRDefault="00A2632C" w:rsidP="00471948">
      <w:r w:rsidRPr="00D622F9">
        <w:t>Kierownik Katedry/ Zakładu/ Laboratorium</w:t>
      </w:r>
    </w:p>
    <w:p w:rsidR="00A2632C" w:rsidRDefault="00A2632C" w:rsidP="00E767AF">
      <w:pPr>
        <w:shd w:val="clear" w:color="auto" w:fill="F2F2F2"/>
      </w:pPr>
      <w:r>
        <w:t>…</w:t>
      </w:r>
    </w:p>
    <w:p w:rsidR="00A2632C" w:rsidRDefault="00A2632C" w:rsidP="00D622F9"/>
    <w:p w:rsidR="00A2632C" w:rsidRDefault="00A2632C" w:rsidP="00BF50F3">
      <w:pPr>
        <w:shd w:val="clear" w:color="auto" w:fill="BFBFBF"/>
      </w:pPr>
      <w:r w:rsidRPr="00D622F9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.</w:t>
      </w:r>
      <w:r w:rsidRPr="00D622F9">
        <w:rPr>
          <w:b/>
          <w:sz w:val="26"/>
          <w:szCs w:val="26"/>
        </w:rPr>
        <w:t xml:space="preserve"> RAPORT ROCZNY Z WYKORZYSTANIA Ś</w:t>
      </w:r>
      <w:r>
        <w:rPr>
          <w:b/>
          <w:sz w:val="26"/>
          <w:szCs w:val="26"/>
        </w:rPr>
        <w:t xml:space="preserve">RODKÓW FINANSOWYCH PRZYZNANYCH </w:t>
      </w:r>
      <w:r w:rsidRPr="00D622F9">
        <w:rPr>
          <w:b/>
          <w:sz w:val="26"/>
          <w:szCs w:val="26"/>
        </w:rPr>
        <w:t>NA UTRZYMANIE POTENCJAŁU BADAWCZEGO</w:t>
      </w:r>
    </w:p>
    <w:p w:rsidR="00A2632C" w:rsidRPr="00CE4D32" w:rsidRDefault="00A2632C" w:rsidP="00CE4D32">
      <w:pPr>
        <w:pStyle w:val="ListParagraph"/>
        <w:numPr>
          <w:ilvl w:val="0"/>
          <w:numId w:val="3"/>
        </w:numPr>
        <w:rPr>
          <w:b/>
        </w:rPr>
      </w:pPr>
      <w:r w:rsidRPr="00CE4D32">
        <w:rPr>
          <w:b/>
        </w:rPr>
        <w:t>Raport z wykorzystania środków przyznanych na u</w:t>
      </w:r>
      <w:r>
        <w:rPr>
          <w:b/>
        </w:rPr>
        <w:t>trzymanie potencjału badawczego</w:t>
      </w:r>
    </w:p>
    <w:p w:rsidR="00A2632C" w:rsidRDefault="00A2632C" w:rsidP="00CE4D32">
      <w:pPr>
        <w:pStyle w:val="ListParagraph"/>
        <w:numPr>
          <w:ilvl w:val="0"/>
          <w:numId w:val="2"/>
        </w:numPr>
      </w:pPr>
      <w:r>
        <w:t>Syntetyczny opis zrealizowanych zadań badawczych objętych planem zadaniowo-finansowym z roku poprzedzającego rok złożenia wniosku, ze wskazaniem najważniejszych osiągnięć n</w:t>
      </w:r>
      <w:r>
        <w:t>a</w:t>
      </w:r>
      <w:r>
        <w:t xml:space="preserve">ukowych i zastosowań praktycznych (wdrożeniowych) oraz zadań z zakresu działalności upowszechniającej naukę. </w:t>
      </w:r>
      <w:r w:rsidRPr="00BF18DB">
        <w:rPr>
          <w:b/>
          <w:u w:val="single"/>
        </w:rPr>
        <w:t>Dla każdego zadania</w:t>
      </w:r>
      <w:r>
        <w:t xml:space="preserve"> podaje się</w:t>
      </w:r>
      <w:r>
        <w:rPr>
          <w:rStyle w:val="FootnoteReference"/>
        </w:rPr>
        <w:footnoteReference w:id="2"/>
      </w:r>
      <w:r>
        <w:t>:</w:t>
      </w:r>
    </w:p>
    <w:p w:rsidR="00A2632C" w:rsidRDefault="00A2632C" w:rsidP="00471948"/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 xml:space="preserve">a) </w:t>
      </w:r>
      <w:r w:rsidRPr="00A03A04">
        <w:rPr>
          <w:b/>
        </w:rPr>
        <w:t>Nazwa zadania</w:t>
      </w:r>
      <w:r>
        <w:rPr>
          <w:b/>
        </w:rPr>
        <w:t>: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C8723D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 xml:space="preserve">b) </w:t>
      </w:r>
      <w:r w:rsidRPr="00A03A04">
        <w:rPr>
          <w:b/>
        </w:rPr>
        <w:t>Cel badań</w:t>
      </w:r>
      <w:r>
        <w:rPr>
          <w:b/>
        </w:rPr>
        <w:t>: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C8723D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 xml:space="preserve">c) </w:t>
      </w:r>
      <w:r w:rsidRPr="00A03A04">
        <w:rPr>
          <w:b/>
        </w:rPr>
        <w:t>Opis zrealizowanych prac</w:t>
      </w:r>
      <w:r>
        <w:rPr>
          <w:b/>
        </w:rPr>
        <w:t>: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C8723D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 xml:space="preserve">d) </w:t>
      </w:r>
      <w:r w:rsidRPr="00A03A04">
        <w:rPr>
          <w:b/>
        </w:rPr>
        <w:t>Opis najważniejszych osiągnięć</w:t>
      </w:r>
      <w:r>
        <w:rPr>
          <w:b/>
        </w:rPr>
        <w:t>: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C8723D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 xml:space="preserve">e) </w:t>
      </w:r>
      <w:r w:rsidRPr="00A03A04">
        <w:rPr>
          <w:b/>
        </w:rPr>
        <w:t>Wykorzystanie uzyskanych wyników</w:t>
      </w:r>
      <w:r>
        <w:rPr>
          <w:b/>
        </w:rPr>
        <w:t>: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A03A04">
      <w:pPr>
        <w:shd w:val="clear" w:color="auto" w:fill="F2F2F2"/>
      </w:pPr>
    </w:p>
    <w:p w:rsidR="00A2632C" w:rsidRDefault="00A2632C" w:rsidP="00CF3624"/>
    <w:p w:rsidR="00A2632C" w:rsidRPr="004A30CD" w:rsidRDefault="00A2632C" w:rsidP="003B4A36">
      <w:pPr>
        <w:pStyle w:val="ListParagraph"/>
        <w:numPr>
          <w:ilvl w:val="0"/>
          <w:numId w:val="2"/>
        </w:numPr>
      </w:pPr>
      <w:r w:rsidRPr="004A30CD">
        <w:t>Informacja o upowszechnianiu i popularyzacji wyników działalności jednostki naukowej</w:t>
      </w:r>
      <w:r>
        <w:t xml:space="preserve"> w postaci </w:t>
      </w:r>
      <w:r w:rsidRPr="004A30CD">
        <w:t>referat</w:t>
      </w:r>
      <w:r>
        <w:t>ów</w:t>
      </w:r>
      <w:r w:rsidRPr="004A30CD">
        <w:t xml:space="preserve"> na konferen</w:t>
      </w:r>
      <w:r>
        <w:t>cjach zagranicznych i krajowych</w:t>
      </w:r>
      <w:r>
        <w:rPr>
          <w:rStyle w:val="FootnoteReference"/>
        </w:rPr>
        <w:footnoteReference w:id="3"/>
      </w:r>
      <w:r>
        <w:t>: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  <w:r>
        <w:t>…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  <w:r>
        <w:t>…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  <w:r>
        <w:t>…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  <w:r>
        <w:t>…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  <w:r>
        <w:t>…</w:t>
      </w:r>
    </w:p>
    <w:p w:rsidR="00A2632C" w:rsidRDefault="00A2632C" w:rsidP="002D4D75">
      <w:pPr>
        <w:pStyle w:val="ListParagraph"/>
        <w:numPr>
          <w:ilvl w:val="0"/>
          <w:numId w:val="5"/>
        </w:numPr>
        <w:shd w:val="clear" w:color="auto" w:fill="F2F2F2"/>
      </w:pPr>
    </w:p>
    <w:p w:rsidR="00A2632C" w:rsidRDefault="00A2632C" w:rsidP="002D4D75">
      <w:pPr>
        <w:shd w:val="clear" w:color="auto" w:fill="F2F2F2"/>
      </w:pPr>
      <w:r>
        <w:t>…</w:t>
      </w:r>
    </w:p>
    <w:p w:rsidR="00A2632C" w:rsidRDefault="00A2632C" w:rsidP="002D4D75"/>
    <w:p w:rsidR="00A2632C" w:rsidRDefault="00A2632C" w:rsidP="002D4D75">
      <w:bookmarkStart w:id="0" w:name="_GoBack"/>
      <w:bookmarkEnd w:id="0"/>
    </w:p>
    <w:p w:rsidR="00A2632C" w:rsidRDefault="00A2632C" w:rsidP="00BF50F3">
      <w:pPr>
        <w:shd w:val="clear" w:color="auto" w:fill="BFBFBF"/>
      </w:pPr>
      <w:r w:rsidRPr="002D4D75">
        <w:rPr>
          <w:b/>
          <w:sz w:val="26"/>
          <w:szCs w:val="26"/>
        </w:rPr>
        <w:t>C. RAPORT ROCZNY Z WYKORZYSTA</w:t>
      </w:r>
      <w:r>
        <w:rPr>
          <w:b/>
          <w:sz w:val="26"/>
          <w:szCs w:val="26"/>
        </w:rPr>
        <w:t xml:space="preserve">NIA ŚRODKÓW FINANSOWYCH PRZYZNANYCH NA </w:t>
      </w:r>
      <w:r w:rsidRPr="002D4D75">
        <w:rPr>
          <w:b/>
          <w:sz w:val="26"/>
          <w:szCs w:val="26"/>
        </w:rPr>
        <w:t>BADAN</w:t>
      </w:r>
      <w:r>
        <w:rPr>
          <w:b/>
          <w:sz w:val="26"/>
          <w:szCs w:val="26"/>
        </w:rPr>
        <w:t xml:space="preserve">IA NAUKOWE LUB PRACE ROZWOJOWE </w:t>
      </w:r>
      <w:r w:rsidRPr="002D4D75">
        <w:rPr>
          <w:b/>
          <w:sz w:val="26"/>
          <w:szCs w:val="26"/>
        </w:rPr>
        <w:t>ORAZ ZAD</w:t>
      </w:r>
      <w:r>
        <w:rPr>
          <w:b/>
          <w:sz w:val="26"/>
          <w:szCs w:val="26"/>
        </w:rPr>
        <w:t>A</w:t>
      </w:r>
      <w:r w:rsidRPr="002D4D75">
        <w:rPr>
          <w:b/>
          <w:sz w:val="26"/>
          <w:szCs w:val="26"/>
        </w:rPr>
        <w:t>NIA Z NIMI ZWIĄZANE, SŁUŻĄCE ROZWOJOWI MŁODYCH NAUKOWCÓW ORAZ UCZESTNIKÓW STUDIÓW DOKTORANCKICH</w:t>
      </w:r>
    </w:p>
    <w:p w:rsidR="00A2632C" w:rsidRPr="00DB5D5D" w:rsidRDefault="00A2632C" w:rsidP="00C8723D">
      <w:pPr>
        <w:pStyle w:val="ListParagraph"/>
        <w:numPr>
          <w:ilvl w:val="0"/>
          <w:numId w:val="7"/>
        </w:numPr>
        <w:ind w:left="142" w:hanging="142"/>
      </w:pPr>
      <w:r w:rsidRPr="00DB5D5D">
        <w:t xml:space="preserve">Informacja opisowa o </w:t>
      </w:r>
      <w:r>
        <w:t>realizacji celów związanych z rozwojem młodych naukowców oraz sp</w:t>
      </w:r>
      <w:r>
        <w:t>e</w:t>
      </w:r>
      <w:r>
        <w:t xml:space="preserve">cjalności naukowych w Jednostce. </w:t>
      </w:r>
      <w:r w:rsidRPr="00BF18DB">
        <w:rPr>
          <w:b/>
          <w:u w:val="single"/>
        </w:rPr>
        <w:t>Dla każdego zadania</w:t>
      </w:r>
      <w:r w:rsidRPr="00DB5D5D">
        <w:t xml:space="preserve"> podaje się</w:t>
      </w:r>
      <w:r>
        <w:rPr>
          <w:rStyle w:val="FootnoteReference"/>
        </w:rPr>
        <w:footnoteReference w:id="4"/>
      </w:r>
      <w:r w:rsidRPr="00DB5D5D">
        <w:t>:</w:t>
      </w:r>
    </w:p>
    <w:p w:rsidR="00A2632C" w:rsidRDefault="00A2632C" w:rsidP="00471948"/>
    <w:p w:rsidR="00A2632C" w:rsidRPr="00A03A04" w:rsidRDefault="00A2632C" w:rsidP="00A03A04">
      <w:pPr>
        <w:shd w:val="clear" w:color="auto" w:fill="BFBFBF"/>
        <w:rPr>
          <w:b/>
        </w:rPr>
      </w:pPr>
      <w:r w:rsidRPr="00A03A04">
        <w:rPr>
          <w:b/>
        </w:rPr>
        <w:t>Nazwa zadania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A03A04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>
        <w:rPr>
          <w:b/>
        </w:rPr>
        <w:t>Cel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A03A04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 w:rsidRPr="00A03A04">
        <w:rPr>
          <w:b/>
        </w:rPr>
        <w:t>Opis zrealizowanych prac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A03A04">
      <w:pPr>
        <w:shd w:val="clear" w:color="auto" w:fill="F2F2F2"/>
      </w:pPr>
    </w:p>
    <w:p w:rsidR="00A2632C" w:rsidRPr="00A03A04" w:rsidRDefault="00A2632C" w:rsidP="00A03A04">
      <w:pPr>
        <w:shd w:val="clear" w:color="auto" w:fill="BFBFBF"/>
        <w:rPr>
          <w:b/>
        </w:rPr>
      </w:pPr>
      <w:r w:rsidRPr="00A03A04">
        <w:rPr>
          <w:b/>
        </w:rPr>
        <w:t>Opis najważniejszych osiągnięć</w:t>
      </w:r>
    </w:p>
    <w:p w:rsidR="00A2632C" w:rsidRDefault="00A2632C" w:rsidP="00A03A04">
      <w:pPr>
        <w:shd w:val="clear" w:color="auto" w:fill="F2F2F2"/>
      </w:pPr>
      <w:r>
        <w:t>…</w:t>
      </w:r>
    </w:p>
    <w:p w:rsidR="00A2632C" w:rsidRDefault="00A2632C" w:rsidP="00A03A04">
      <w:pPr>
        <w:shd w:val="clear" w:color="auto" w:fill="F2F2F2"/>
      </w:pPr>
    </w:p>
    <w:p w:rsidR="00A2632C" w:rsidRDefault="00A2632C" w:rsidP="00A03A04"/>
    <w:tbl>
      <w:tblPr>
        <w:tblW w:w="0" w:type="auto"/>
        <w:tblLook w:val="00A0"/>
      </w:tblPr>
      <w:tblGrid>
        <w:gridCol w:w="7225"/>
        <w:gridCol w:w="2119"/>
      </w:tblGrid>
      <w:tr w:rsidR="00A2632C" w:rsidRPr="00AE3C39" w:rsidTr="00AE3C39">
        <w:trPr>
          <w:trHeight w:val="454"/>
        </w:trPr>
        <w:tc>
          <w:tcPr>
            <w:tcW w:w="7225" w:type="dxa"/>
            <w:shd w:val="clear" w:color="auto" w:fill="BFBFBF"/>
            <w:vAlign w:val="center"/>
          </w:tcPr>
          <w:p w:rsidR="00A2632C" w:rsidRPr="00AE3C39" w:rsidRDefault="00A2632C" w:rsidP="00AE3C39">
            <w:pPr>
              <w:jc w:val="left"/>
              <w:rPr>
                <w:sz w:val="22"/>
              </w:rPr>
            </w:pPr>
            <w:r w:rsidRPr="00AE3C39">
              <w:rPr>
                <w:sz w:val="22"/>
              </w:rPr>
              <w:t>Liczba młodych naukowców uczestniczących w badaniach</w:t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A2632C" w:rsidRPr="00AE3C39" w:rsidRDefault="00A2632C" w:rsidP="00AE3C39">
            <w:pPr>
              <w:jc w:val="center"/>
              <w:rPr>
                <w:sz w:val="22"/>
              </w:rPr>
            </w:pPr>
            <w:r w:rsidRPr="00AE3C39">
              <w:rPr>
                <w:sz w:val="22"/>
              </w:rPr>
              <w:t>…</w:t>
            </w:r>
          </w:p>
        </w:tc>
      </w:tr>
    </w:tbl>
    <w:p w:rsidR="00A2632C" w:rsidRDefault="00A2632C" w:rsidP="00AF3E93"/>
    <w:p w:rsidR="00A2632C" w:rsidRDefault="00A2632C" w:rsidP="00BF50F3">
      <w:pPr>
        <w:shd w:val="clear" w:color="auto" w:fill="BFBFBF"/>
      </w:pPr>
      <w:r w:rsidRPr="00AF3E93">
        <w:rPr>
          <w:b/>
          <w:sz w:val="26"/>
          <w:szCs w:val="26"/>
        </w:rPr>
        <w:t>F. INFORMACJE O OSOBIE SPORZĄDZ</w:t>
      </w:r>
      <w:r>
        <w:rPr>
          <w:b/>
          <w:sz w:val="26"/>
          <w:szCs w:val="26"/>
        </w:rPr>
        <w:t>AJĄCEJ</w:t>
      </w:r>
      <w:r w:rsidRPr="00BF18DB">
        <w:rPr>
          <w:b/>
          <w:sz w:val="26"/>
          <w:szCs w:val="26"/>
        </w:rPr>
        <w:t>RAPORT</w:t>
      </w:r>
    </w:p>
    <w:p w:rsidR="00A2632C" w:rsidRDefault="00A2632C" w:rsidP="00AF3E93">
      <w:r>
        <w:t>Imię i nazwisko, stanowisko, numer telefonu, e-mail</w:t>
      </w:r>
    </w:p>
    <w:p w:rsidR="00A2632C" w:rsidRDefault="00A2632C" w:rsidP="00471948"/>
    <w:sectPr w:rsidR="00A2632C" w:rsidSect="007D25CB">
      <w:headerReference w:type="default" r:id="rId7"/>
      <w:footerReference w:type="default" r:id="rId8"/>
      <w:pgSz w:w="11906" w:h="16838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2C" w:rsidRDefault="00A2632C" w:rsidP="00D622F9">
      <w:r>
        <w:separator/>
      </w:r>
    </w:p>
  </w:endnote>
  <w:endnote w:type="continuationSeparator" w:id="1">
    <w:p w:rsidR="00A2632C" w:rsidRDefault="00A2632C" w:rsidP="00D6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2C" w:rsidRPr="007D25CB" w:rsidRDefault="00A2632C" w:rsidP="00331803">
    <w:pPr>
      <w:tabs>
        <w:tab w:val="right" w:pos="9072"/>
      </w:tabs>
      <w:ind w:right="260"/>
      <w:jc w:val="left"/>
      <w:rPr>
        <w:color w:val="222A35"/>
        <w:sz w:val="20"/>
        <w:szCs w:val="24"/>
      </w:rPr>
    </w:pPr>
    <w:r>
      <w:rPr>
        <w:noProof/>
        <w:lang w:eastAsia="pl-PL"/>
      </w:rPr>
      <w:pict>
        <v:line id="Łącznik prosty 2" o:spid="_x0000_s2050" style="position:absolute;z-index:251662336;visibility:visible" from="0,-1.1pt" to="467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" strokeweight=".5pt">
          <v:stroke joinstyle="miter"/>
        </v:line>
      </w:pict>
    </w:r>
    <w:r>
      <w:rPr>
        <w:color w:val="8496B0"/>
        <w:spacing w:val="60"/>
        <w:sz w:val="20"/>
        <w:szCs w:val="24"/>
      </w:rPr>
      <w:t>Politechnika Koszalińska</w:t>
    </w:r>
    <w:r>
      <w:rPr>
        <w:color w:val="8496B0"/>
        <w:spacing w:val="60"/>
        <w:sz w:val="20"/>
        <w:szCs w:val="24"/>
      </w:rPr>
      <w:tab/>
    </w:r>
    <w:r w:rsidRPr="007D25CB">
      <w:rPr>
        <w:color w:val="8496B0"/>
        <w:spacing w:val="60"/>
        <w:sz w:val="20"/>
        <w:szCs w:val="24"/>
      </w:rPr>
      <w:t>Strona</w:t>
    </w:r>
    <w:r w:rsidRPr="007D25CB">
      <w:rPr>
        <w:color w:val="323E4F"/>
        <w:sz w:val="20"/>
        <w:szCs w:val="24"/>
      </w:rPr>
      <w:fldChar w:fldCharType="begin"/>
    </w:r>
    <w:r w:rsidRPr="007D25CB">
      <w:rPr>
        <w:color w:val="323E4F"/>
        <w:sz w:val="20"/>
        <w:szCs w:val="24"/>
      </w:rPr>
      <w:instrText>PAGE   \* MERGEFORMAT</w:instrText>
    </w:r>
    <w:r w:rsidRPr="007D25CB">
      <w:rPr>
        <w:color w:val="323E4F"/>
        <w:sz w:val="20"/>
        <w:szCs w:val="24"/>
      </w:rPr>
      <w:fldChar w:fldCharType="separate"/>
    </w:r>
    <w:r>
      <w:rPr>
        <w:noProof/>
        <w:color w:val="323E4F"/>
        <w:sz w:val="20"/>
        <w:szCs w:val="24"/>
      </w:rPr>
      <w:t>2</w:t>
    </w:r>
    <w:r w:rsidRPr="007D25CB">
      <w:rPr>
        <w:color w:val="323E4F"/>
        <w:sz w:val="20"/>
        <w:szCs w:val="24"/>
      </w:rPr>
      <w:fldChar w:fldCharType="end"/>
    </w:r>
    <w:r w:rsidRPr="007D25CB">
      <w:rPr>
        <w:color w:val="323E4F"/>
        <w:sz w:val="20"/>
        <w:szCs w:val="24"/>
      </w:rPr>
      <w:t xml:space="preserve"> | </w:t>
    </w:r>
    <w:fldSimple w:instr="NUMPAGES  \* Arabic  \* MERGEFORMAT">
      <w:r>
        <w:rPr>
          <w:noProof/>
          <w:color w:val="323E4F"/>
          <w:sz w:val="20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2C" w:rsidRDefault="00A2632C" w:rsidP="00D622F9">
      <w:r>
        <w:separator/>
      </w:r>
    </w:p>
  </w:footnote>
  <w:footnote w:type="continuationSeparator" w:id="1">
    <w:p w:rsidR="00A2632C" w:rsidRDefault="00A2632C" w:rsidP="00D622F9">
      <w:r>
        <w:continuationSeparator/>
      </w:r>
    </w:p>
  </w:footnote>
  <w:footnote w:id="2">
    <w:p w:rsidR="00A2632C" w:rsidRDefault="00A2632C">
      <w:pPr>
        <w:pStyle w:val="FootnoteText"/>
      </w:pPr>
      <w:r>
        <w:rPr>
          <w:rStyle w:val="FootnoteReference"/>
        </w:rPr>
        <w:footnoteRef/>
      </w:r>
      <w:r w:rsidRPr="00BF50F3">
        <w:rPr>
          <w:i/>
        </w:rPr>
        <w:t>Objętość tekstu w odniesieniu do jednego zadania: maks. 500 wyrazów. Nie należy dodawać elementów grafic</w:t>
      </w:r>
      <w:r w:rsidRPr="00BF50F3">
        <w:rPr>
          <w:i/>
        </w:rPr>
        <w:t>z</w:t>
      </w:r>
      <w:r w:rsidRPr="00BF50F3">
        <w:rPr>
          <w:i/>
        </w:rPr>
        <w:t>nych.</w:t>
      </w:r>
    </w:p>
  </w:footnote>
  <w:footnote w:id="3">
    <w:p w:rsidR="00A2632C" w:rsidRDefault="00A2632C" w:rsidP="00E1290A">
      <w:pPr>
        <w:pStyle w:val="FootnoteText"/>
      </w:pPr>
      <w:r w:rsidRPr="00BF50F3">
        <w:rPr>
          <w:rStyle w:val="FootnoteReference"/>
          <w:i/>
        </w:rPr>
        <w:footnoteRef/>
      </w:r>
      <w:r w:rsidRPr="00BF50F3">
        <w:rPr>
          <w:i/>
        </w:rPr>
        <w:t xml:space="preserve"> Format danych: Autorzy: Tytuł referatu; Nazwa konferencji; Miejsce konferencji; Data</w:t>
      </w:r>
    </w:p>
  </w:footnote>
  <w:footnote w:id="4">
    <w:p w:rsidR="00A2632C" w:rsidRDefault="00A2632C">
      <w:pPr>
        <w:pStyle w:val="FootnoteText"/>
      </w:pPr>
      <w:r>
        <w:rPr>
          <w:rStyle w:val="FootnoteReference"/>
        </w:rPr>
        <w:footnoteRef/>
      </w:r>
      <w:r w:rsidRPr="00BF50F3">
        <w:rPr>
          <w:i/>
        </w:rPr>
        <w:t xml:space="preserve">Objętość tekstu w odniesieniu do jednego zadania: maks. 500 wyrazów. Można dołączać </w:t>
      </w:r>
      <w:r>
        <w:rPr>
          <w:i/>
        </w:rPr>
        <w:t xml:space="preserve">tylko </w:t>
      </w:r>
      <w:r w:rsidRPr="00BF50F3">
        <w:rPr>
          <w:i/>
        </w:rPr>
        <w:t>pliki graficzne w</w:t>
      </w:r>
      <w:r>
        <w:rPr>
          <w:i/>
        </w:rPr>
        <w:t> </w:t>
      </w:r>
      <w:r w:rsidRPr="00BF50F3">
        <w:rPr>
          <w:i/>
        </w:rPr>
        <w:t>formacie „jpg” o maksymalnym rozmiarze 2 MB!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2C" w:rsidRPr="007D25CB" w:rsidRDefault="00A2632C" w:rsidP="007D25CB">
    <w:pPr>
      <w:pStyle w:val="Header"/>
      <w:jc w:val="center"/>
      <w:rPr>
        <w:spacing w:val="60"/>
        <w:sz w:val="20"/>
      </w:rPr>
    </w:pPr>
    <w:r>
      <w:rPr>
        <w:noProof/>
        <w:lang w:eastAsia="pl-PL"/>
      </w:rPr>
      <w:pict>
        <v:line id="Łącznik prosty 1" o:spid="_x0000_s2049" style="position:absolute;left:0;text-align:left;z-index:251660288;visibility:visible" from="-.4pt,11.05pt" to="46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" strokeweight=".5pt">
          <v:stroke joinstyle="miter"/>
        </v:line>
      </w:pict>
    </w:r>
    <w:r w:rsidRPr="007D25CB">
      <w:rPr>
        <w:spacing w:val="60"/>
        <w:sz w:val="20"/>
      </w:rPr>
      <w:t>Wydział Inżynierii Lądowej, Środowiska i Geodezji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BE"/>
    <w:multiLevelType w:val="hybridMultilevel"/>
    <w:tmpl w:val="C5D88020"/>
    <w:lvl w:ilvl="0" w:tplc="26FA8A80">
      <w:start w:val="1"/>
      <w:numFmt w:val="upperRoman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9132E"/>
    <w:multiLevelType w:val="hybridMultilevel"/>
    <w:tmpl w:val="DF86A290"/>
    <w:lvl w:ilvl="0" w:tplc="4C60906E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C623BB"/>
    <w:multiLevelType w:val="hybridMultilevel"/>
    <w:tmpl w:val="28C0AAC8"/>
    <w:lvl w:ilvl="0" w:tplc="B7445A28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CA3C07"/>
    <w:multiLevelType w:val="hybridMultilevel"/>
    <w:tmpl w:val="E6EC9BE4"/>
    <w:lvl w:ilvl="0" w:tplc="4C60906E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910829"/>
    <w:multiLevelType w:val="hybridMultilevel"/>
    <w:tmpl w:val="2C786D96"/>
    <w:lvl w:ilvl="0" w:tplc="F0B047E2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C32915"/>
    <w:multiLevelType w:val="hybridMultilevel"/>
    <w:tmpl w:val="BC8866BE"/>
    <w:lvl w:ilvl="0" w:tplc="7C646CBA">
      <w:start w:val="1"/>
      <w:numFmt w:val="upperRoman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764F74"/>
    <w:multiLevelType w:val="hybridMultilevel"/>
    <w:tmpl w:val="B580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formatting="1" w:enforcement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948"/>
    <w:rsid w:val="00042400"/>
    <w:rsid w:val="00053D09"/>
    <w:rsid w:val="00103D1E"/>
    <w:rsid w:val="001D5CD9"/>
    <w:rsid w:val="002D4D75"/>
    <w:rsid w:val="00331803"/>
    <w:rsid w:val="00337D24"/>
    <w:rsid w:val="00360386"/>
    <w:rsid w:val="003738E2"/>
    <w:rsid w:val="00386B77"/>
    <w:rsid w:val="003B4A36"/>
    <w:rsid w:val="00443E73"/>
    <w:rsid w:val="00471948"/>
    <w:rsid w:val="004A30CD"/>
    <w:rsid w:val="00613A92"/>
    <w:rsid w:val="0064477C"/>
    <w:rsid w:val="00740398"/>
    <w:rsid w:val="0075322B"/>
    <w:rsid w:val="007D25CB"/>
    <w:rsid w:val="007D3DEC"/>
    <w:rsid w:val="00866577"/>
    <w:rsid w:val="008F3A94"/>
    <w:rsid w:val="00A03A04"/>
    <w:rsid w:val="00A2632C"/>
    <w:rsid w:val="00A52994"/>
    <w:rsid w:val="00AC7230"/>
    <w:rsid w:val="00AE3C39"/>
    <w:rsid w:val="00AF3E93"/>
    <w:rsid w:val="00B71143"/>
    <w:rsid w:val="00B872EA"/>
    <w:rsid w:val="00BF18DB"/>
    <w:rsid w:val="00BF50F3"/>
    <w:rsid w:val="00C16CC8"/>
    <w:rsid w:val="00C8723D"/>
    <w:rsid w:val="00CE4D32"/>
    <w:rsid w:val="00CF3624"/>
    <w:rsid w:val="00D622F9"/>
    <w:rsid w:val="00DA23D8"/>
    <w:rsid w:val="00DB5D5D"/>
    <w:rsid w:val="00E1290A"/>
    <w:rsid w:val="00E27E2F"/>
    <w:rsid w:val="00E57508"/>
    <w:rsid w:val="00E7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semiHidden="0" w:uiPriority="0"/>
    <w:lsdException w:name="footer" w:semiHidden="0" w:uiPriority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38E2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719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locked/>
    <w:rsid w:val="00471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622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2F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D622F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locked/>
    <w:rsid w:val="007D2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5C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7D2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5CB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locked/>
    <w:rsid w:val="00CF362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31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2</Pages>
  <Words>229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Piekarski</dc:creator>
  <cp:keywords/>
  <dc:description/>
  <cp:lastModifiedBy>Alina Kłodzińska</cp:lastModifiedBy>
  <cp:revision>20</cp:revision>
  <cp:lastPrinted>2016-02-03T11:23:00Z</cp:lastPrinted>
  <dcterms:created xsi:type="dcterms:W3CDTF">2016-02-02T16:08:00Z</dcterms:created>
  <dcterms:modified xsi:type="dcterms:W3CDTF">2017-02-14T10:29:00Z</dcterms:modified>
</cp:coreProperties>
</file>